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B0" w:rsidRDefault="00F137B0" w:rsidP="004969B3">
      <w:pPr>
        <w:pStyle w:val="Overskrift1"/>
        <w:spacing w:line="360" w:lineRule="auto"/>
      </w:pPr>
      <w:bookmarkStart w:id="0" w:name="_GoBack"/>
      <w:bookmarkEnd w:id="0"/>
      <w:r>
        <w:t>B</w:t>
      </w:r>
      <w:r w:rsidR="0088762C">
        <w:t>udgetudvalgsmøde d. 10. juni 2020 - Grundtvigskirken kl. 17</w:t>
      </w:r>
      <w:r>
        <w:t xml:space="preserve"> </w:t>
      </w:r>
    </w:p>
    <w:p w:rsidR="00F137B0" w:rsidRDefault="00F137B0" w:rsidP="004969B3">
      <w:pPr>
        <w:spacing w:line="360" w:lineRule="auto"/>
        <w:rPr>
          <w:sz w:val="28"/>
          <w:szCs w:val="28"/>
          <w:u w:val="single"/>
        </w:rPr>
      </w:pPr>
    </w:p>
    <w:p w:rsidR="00F137B0" w:rsidRPr="00F137B0" w:rsidRDefault="00F137B0" w:rsidP="004969B3">
      <w:pPr>
        <w:spacing w:line="360" w:lineRule="auto"/>
        <w:rPr>
          <w:sz w:val="28"/>
          <w:szCs w:val="28"/>
          <w:u w:val="single"/>
        </w:rPr>
      </w:pPr>
      <w:r w:rsidRPr="00F137B0">
        <w:rPr>
          <w:sz w:val="28"/>
          <w:szCs w:val="28"/>
          <w:u w:val="single"/>
        </w:rPr>
        <w:t>Dagsorden</w:t>
      </w:r>
    </w:p>
    <w:p w:rsidR="00442D43" w:rsidRDefault="00442D43" w:rsidP="004969B3">
      <w:pPr>
        <w:pStyle w:val="Listeafsnit"/>
        <w:numPr>
          <w:ilvl w:val="0"/>
          <w:numId w:val="1"/>
        </w:numPr>
        <w:spacing w:line="360" w:lineRule="auto"/>
      </w:pPr>
      <w:r w:rsidRPr="001D340A">
        <w:t xml:space="preserve">Godkendelse af dagsorden </w:t>
      </w:r>
    </w:p>
    <w:p w:rsidR="00780382" w:rsidRPr="001D340A" w:rsidRDefault="00780382" w:rsidP="004969B3">
      <w:pPr>
        <w:pStyle w:val="Listeafsnit"/>
        <w:numPr>
          <w:ilvl w:val="0"/>
          <w:numId w:val="1"/>
        </w:numPr>
        <w:spacing w:line="360" w:lineRule="auto"/>
      </w:pPr>
      <w:r>
        <w:t xml:space="preserve">Godkendelse af referat </w:t>
      </w:r>
      <w:r w:rsidR="00C90731" w:rsidRPr="00C90731">
        <w:rPr>
          <w:i/>
          <w:iCs/>
        </w:rPr>
        <w:t>(Bilag vedhæftet)</w:t>
      </w:r>
    </w:p>
    <w:p w:rsidR="00442D43" w:rsidRPr="001D340A" w:rsidRDefault="00442D43" w:rsidP="004969B3">
      <w:pPr>
        <w:pStyle w:val="Listeafsnit"/>
        <w:numPr>
          <w:ilvl w:val="0"/>
          <w:numId w:val="1"/>
        </w:numPr>
        <w:spacing w:line="360" w:lineRule="auto"/>
      </w:pPr>
      <w:r w:rsidRPr="001D340A">
        <w:t>B</w:t>
      </w:r>
      <w:r w:rsidR="0088762C" w:rsidRPr="001D340A">
        <w:t>udget 2021</w:t>
      </w:r>
      <w:r w:rsidRPr="001D340A">
        <w:t xml:space="preserve"> – Drift</w:t>
      </w:r>
    </w:p>
    <w:p w:rsidR="00442D43" w:rsidRDefault="00442D43" w:rsidP="004969B3">
      <w:pPr>
        <w:pStyle w:val="Listeafsnit"/>
        <w:numPr>
          <w:ilvl w:val="1"/>
          <w:numId w:val="1"/>
        </w:numPr>
        <w:spacing w:line="360" w:lineRule="auto"/>
      </w:pPr>
      <w:r w:rsidRPr="001D340A">
        <w:t>Udgifter til ny feriefond</w:t>
      </w:r>
      <w:r w:rsidR="00C90731">
        <w:t xml:space="preserve"> </w:t>
      </w:r>
      <w:r w:rsidR="00C90731" w:rsidRPr="00C90731">
        <w:rPr>
          <w:i/>
          <w:iCs/>
        </w:rPr>
        <w:t>(Bilag vedhæftet)</w:t>
      </w:r>
    </w:p>
    <w:p w:rsidR="001D340A" w:rsidRDefault="001D340A" w:rsidP="004969B3">
      <w:pPr>
        <w:pStyle w:val="Listeafsnit"/>
        <w:numPr>
          <w:ilvl w:val="1"/>
          <w:numId w:val="1"/>
        </w:numPr>
        <w:spacing w:line="360" w:lineRule="auto"/>
      </w:pPr>
      <w:r>
        <w:t>Ansøgninger fra Amagerbro</w:t>
      </w:r>
      <w:r w:rsidR="00C90731">
        <w:t xml:space="preserve"> </w:t>
      </w:r>
      <w:r w:rsidR="00C90731" w:rsidRPr="00C90731">
        <w:rPr>
          <w:i/>
          <w:iCs/>
        </w:rPr>
        <w:t>(Bilag vedhæftet)</w:t>
      </w:r>
    </w:p>
    <w:p w:rsidR="001D340A" w:rsidRPr="001D340A" w:rsidRDefault="001D340A" w:rsidP="004969B3">
      <w:pPr>
        <w:pStyle w:val="Listeafsnit"/>
        <w:numPr>
          <w:ilvl w:val="1"/>
          <w:numId w:val="1"/>
        </w:numPr>
        <w:spacing w:line="360" w:lineRule="auto"/>
      </w:pPr>
      <w:r>
        <w:t>Skoletjenesten</w:t>
      </w:r>
      <w:r w:rsidR="00C90731">
        <w:t xml:space="preserve"> </w:t>
      </w:r>
      <w:r w:rsidR="00C90731" w:rsidRPr="00C90731">
        <w:rPr>
          <w:i/>
          <w:iCs/>
        </w:rPr>
        <w:t>(Bilag vedhæftet)</w:t>
      </w:r>
    </w:p>
    <w:p w:rsidR="00442D43" w:rsidRPr="001D340A" w:rsidRDefault="0088762C" w:rsidP="004969B3">
      <w:pPr>
        <w:pStyle w:val="Listeafsnit"/>
        <w:numPr>
          <w:ilvl w:val="0"/>
          <w:numId w:val="1"/>
        </w:numPr>
        <w:spacing w:line="360" w:lineRule="auto"/>
      </w:pPr>
      <w:r w:rsidRPr="001D340A">
        <w:t>Budget 2021</w:t>
      </w:r>
      <w:r w:rsidR="00442D43" w:rsidRPr="001D340A">
        <w:t xml:space="preserve"> – Anlæg</w:t>
      </w:r>
    </w:p>
    <w:p w:rsidR="00442D43" w:rsidRPr="001D340A" w:rsidRDefault="00442D43" w:rsidP="004969B3">
      <w:pPr>
        <w:pStyle w:val="Listeafsnit"/>
        <w:numPr>
          <w:ilvl w:val="1"/>
          <w:numId w:val="1"/>
        </w:numPr>
        <w:spacing w:line="360" w:lineRule="auto"/>
      </w:pPr>
      <w:r w:rsidRPr="001D340A">
        <w:t>Mi</w:t>
      </w:r>
      <w:r w:rsidR="0088762C" w:rsidRPr="001D340A">
        <w:t>dler til nyt kirkebyggeri i 2021</w:t>
      </w:r>
    </w:p>
    <w:p w:rsidR="009F1026" w:rsidRDefault="001D340A" w:rsidP="009F1026">
      <w:pPr>
        <w:pStyle w:val="Listeafsnit"/>
        <w:numPr>
          <w:ilvl w:val="0"/>
          <w:numId w:val="1"/>
        </w:numPr>
        <w:spacing w:line="360" w:lineRule="auto"/>
      </w:pPr>
      <w:r w:rsidRPr="001D340A">
        <w:t>Udg</w:t>
      </w:r>
      <w:r>
        <w:t>ifter</w:t>
      </w:r>
      <w:r w:rsidRPr="001D340A">
        <w:t xml:space="preserve"> i forb</w:t>
      </w:r>
      <w:r>
        <w:t>indelse</w:t>
      </w:r>
      <w:r w:rsidRPr="001D340A">
        <w:t xml:space="preserve"> med pensionsforpligtelsen</w:t>
      </w:r>
    </w:p>
    <w:p w:rsidR="009F1026" w:rsidRDefault="009F1026" w:rsidP="009F1026">
      <w:pPr>
        <w:pStyle w:val="Listeafsnit"/>
        <w:numPr>
          <w:ilvl w:val="0"/>
          <w:numId w:val="1"/>
        </w:numPr>
        <w:spacing w:line="360" w:lineRule="auto"/>
      </w:pPr>
      <w:r>
        <w:t xml:space="preserve">Status </w:t>
      </w:r>
      <w:r w:rsidRPr="009F1026">
        <w:t>metropolitanskolen</w:t>
      </w:r>
    </w:p>
    <w:p w:rsidR="009F1026" w:rsidRDefault="009F1026" w:rsidP="009F1026">
      <w:pPr>
        <w:pStyle w:val="Listeafsnit"/>
        <w:numPr>
          <w:ilvl w:val="0"/>
          <w:numId w:val="1"/>
        </w:numPr>
        <w:spacing w:line="360" w:lineRule="auto"/>
      </w:pPr>
      <w:r>
        <w:t xml:space="preserve">Status </w:t>
      </w:r>
      <w:r w:rsidR="00B82448">
        <w:t xml:space="preserve">Nyt kirkebyggeri </w:t>
      </w:r>
    </w:p>
    <w:p w:rsidR="009F1026" w:rsidRPr="001D340A" w:rsidRDefault="009F1026" w:rsidP="009F1026">
      <w:pPr>
        <w:pStyle w:val="Listeafsnit"/>
        <w:numPr>
          <w:ilvl w:val="0"/>
          <w:numId w:val="1"/>
        </w:numPr>
        <w:spacing w:line="360" w:lineRule="auto"/>
      </w:pPr>
      <w:r>
        <w:t xml:space="preserve">Drøftelse af </w:t>
      </w:r>
      <w:r w:rsidR="00B82448">
        <w:t>’</w:t>
      </w:r>
      <w:r>
        <w:t>Hugs and food</w:t>
      </w:r>
      <w:r w:rsidR="00B82448">
        <w:t>’</w:t>
      </w:r>
      <w:r>
        <w:t xml:space="preserve"> og lignende diakonale initiativer </w:t>
      </w:r>
      <w:r w:rsidR="00B82448">
        <w:rPr>
          <w:i/>
          <w:iCs/>
        </w:rPr>
        <w:t>(Bilag: Referat august 2019 pkt 5</w:t>
      </w:r>
      <w:r w:rsidRPr="00C90731">
        <w:rPr>
          <w:i/>
          <w:iCs/>
        </w:rPr>
        <w:t>)</w:t>
      </w:r>
    </w:p>
    <w:p w:rsidR="001D340A" w:rsidRPr="001D340A" w:rsidRDefault="00442D43" w:rsidP="004969B3">
      <w:pPr>
        <w:pStyle w:val="Listeafsnit"/>
        <w:numPr>
          <w:ilvl w:val="0"/>
          <w:numId w:val="1"/>
        </w:numPr>
        <w:spacing w:line="360" w:lineRule="auto"/>
      </w:pPr>
      <w:r w:rsidRPr="001D340A">
        <w:t>Punkter til næste møde</w:t>
      </w:r>
    </w:p>
    <w:p w:rsidR="00442D43" w:rsidRPr="001D340A" w:rsidRDefault="00442D43" w:rsidP="004969B3">
      <w:pPr>
        <w:pStyle w:val="Listeafsnit"/>
        <w:numPr>
          <w:ilvl w:val="0"/>
          <w:numId w:val="1"/>
        </w:numPr>
        <w:spacing w:line="360" w:lineRule="auto"/>
      </w:pPr>
      <w:r w:rsidRPr="001D340A">
        <w:t xml:space="preserve">Evt. </w:t>
      </w:r>
    </w:p>
    <w:p w:rsidR="009B5FF1" w:rsidRPr="009B5FF1" w:rsidRDefault="009B5FF1" w:rsidP="004969B3">
      <w:pPr>
        <w:spacing w:line="360" w:lineRule="auto"/>
      </w:pPr>
    </w:p>
    <w:sectPr w:rsidR="009B5FF1" w:rsidRPr="009B5FF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74" w:rsidRDefault="00F51E74" w:rsidP="002B7C92">
      <w:r>
        <w:separator/>
      </w:r>
    </w:p>
  </w:endnote>
  <w:endnote w:type="continuationSeparator" w:id="0">
    <w:p w:rsidR="00F51E74" w:rsidRDefault="00F51E74" w:rsidP="002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3"/>
      <w:gridCol w:w="3237"/>
      <w:gridCol w:w="3198"/>
    </w:tblGrid>
    <w:tr w:rsidR="00E4400D" w:rsidRPr="009F1026" w:rsidTr="006A4404">
      <w:tc>
        <w:tcPr>
          <w:tcW w:w="3259" w:type="dxa"/>
        </w:tcPr>
        <w:p w:rsidR="00E4400D" w:rsidRPr="006A4404" w:rsidRDefault="00E4400D" w:rsidP="00E4400D">
          <w:pPr>
            <w:pStyle w:val="Sidefod"/>
            <w:rPr>
              <w:u w:val="single"/>
            </w:rPr>
          </w:pPr>
          <w:r w:rsidRPr="006A4404">
            <w:rPr>
              <w:u w:val="single"/>
            </w:rPr>
            <w:t>Budgetudvalget i København</w:t>
          </w:r>
        </w:p>
        <w:p w:rsidR="00E4400D" w:rsidRPr="00E4400D" w:rsidRDefault="00E4400D" w:rsidP="00E4400D">
          <w:pPr>
            <w:pStyle w:val="Sidefod"/>
          </w:pPr>
          <w:r w:rsidRPr="00E4400D">
            <w:t>Ålekistevej 91</w:t>
          </w:r>
        </w:p>
        <w:p w:rsidR="00E4400D" w:rsidRPr="00E4400D" w:rsidRDefault="00E4400D" w:rsidP="00E4400D">
          <w:pPr>
            <w:pStyle w:val="Sidefod"/>
          </w:pPr>
          <w:r w:rsidRPr="00E4400D">
            <w:t>2720 Vanløse</w:t>
          </w:r>
        </w:p>
        <w:p w:rsidR="00E4400D" w:rsidRDefault="00F51E74" w:rsidP="00E4400D">
          <w:pPr>
            <w:pStyle w:val="Sidefod"/>
          </w:pPr>
          <w:hyperlink r:id="rId1" w:history="1">
            <w:r w:rsidR="00E4400D" w:rsidRPr="00E4400D">
              <w:rPr>
                <w:rStyle w:val="Hyperlink"/>
                <w:sz w:val="20"/>
                <w:szCs w:val="20"/>
              </w:rPr>
              <w:t>bukbh@km.dk</w:t>
            </w:r>
          </w:hyperlink>
        </w:p>
      </w:tc>
      <w:tc>
        <w:tcPr>
          <w:tcW w:w="3259" w:type="dxa"/>
        </w:tcPr>
        <w:p w:rsidR="00E4400D" w:rsidRDefault="00E4400D" w:rsidP="00E4400D">
          <w:pPr>
            <w:pStyle w:val="Sidefod"/>
          </w:pPr>
        </w:p>
        <w:p w:rsidR="00E4400D" w:rsidRDefault="00E4400D" w:rsidP="006A4404">
          <w:pPr>
            <w:pStyle w:val="Sidefod"/>
          </w:pPr>
          <w:r>
            <w:t>Formand</w:t>
          </w:r>
          <w:r w:rsidR="006A4404">
            <w:t>:</w:t>
          </w:r>
          <w:r>
            <w:t xml:space="preserve"> </w:t>
          </w:r>
        </w:p>
        <w:p w:rsidR="00E4400D" w:rsidRPr="00E4400D" w:rsidRDefault="00E4400D" w:rsidP="00E4400D">
          <w:pPr>
            <w:pStyle w:val="Sidefod"/>
            <w:rPr>
              <w:lang w:val="nn-NO"/>
            </w:rPr>
          </w:pPr>
          <w:r w:rsidRPr="00E4400D">
            <w:rPr>
              <w:lang w:val="nn-NO"/>
            </w:rPr>
            <w:t>Susanne Olling</w:t>
          </w:r>
        </w:p>
        <w:p w:rsidR="00E4400D" w:rsidRPr="00E4400D" w:rsidRDefault="00F51E74" w:rsidP="00E4400D">
          <w:pPr>
            <w:pStyle w:val="Sidefod"/>
            <w:rPr>
              <w:sz w:val="20"/>
              <w:szCs w:val="20"/>
              <w:lang w:val="nn-NO"/>
            </w:rPr>
          </w:pPr>
          <w:hyperlink r:id="rId2" w:history="1">
            <w:r w:rsidR="00E4400D" w:rsidRPr="00E4400D">
              <w:rPr>
                <w:rStyle w:val="Hyperlink"/>
                <w:sz w:val="20"/>
                <w:szCs w:val="20"/>
                <w:lang w:val="nn-NO"/>
              </w:rPr>
              <w:t>susanne_olling@hotmail.com</w:t>
            </w:r>
          </w:hyperlink>
        </w:p>
      </w:tc>
      <w:tc>
        <w:tcPr>
          <w:tcW w:w="3260" w:type="dxa"/>
        </w:tcPr>
        <w:p w:rsidR="00E4400D" w:rsidRPr="009B5FF1" w:rsidRDefault="00E4400D">
          <w:pPr>
            <w:pStyle w:val="Sidefod"/>
            <w:rPr>
              <w:lang w:val="nn-NO"/>
            </w:rPr>
          </w:pPr>
        </w:p>
        <w:p w:rsidR="00E4400D" w:rsidRPr="006A4404" w:rsidRDefault="00E4400D">
          <w:pPr>
            <w:pStyle w:val="Sidefod"/>
            <w:rPr>
              <w:lang w:val="nn-NO"/>
            </w:rPr>
          </w:pPr>
          <w:r w:rsidRPr="006A4404">
            <w:rPr>
              <w:lang w:val="nn-NO"/>
            </w:rPr>
            <w:t>Budgetprovst</w:t>
          </w:r>
          <w:r w:rsidR="006A4404">
            <w:rPr>
              <w:lang w:val="nn-NO"/>
            </w:rPr>
            <w:t>:</w:t>
          </w:r>
        </w:p>
        <w:p w:rsidR="00E4400D" w:rsidRPr="006A4404" w:rsidRDefault="00E4400D">
          <w:pPr>
            <w:pStyle w:val="Sidefod"/>
            <w:rPr>
              <w:lang w:val="nn-NO"/>
            </w:rPr>
          </w:pPr>
          <w:r w:rsidRPr="006A4404">
            <w:rPr>
              <w:lang w:val="nn-NO"/>
            </w:rPr>
            <w:t>Finn Vejlgaard</w:t>
          </w:r>
        </w:p>
        <w:p w:rsidR="00E4400D" w:rsidRPr="006A4404" w:rsidRDefault="00F51E74" w:rsidP="00E4400D">
          <w:pPr>
            <w:pStyle w:val="Sidefod"/>
            <w:rPr>
              <w:lang w:val="nn-NO"/>
            </w:rPr>
          </w:pPr>
          <w:hyperlink r:id="rId3" w:history="1">
            <w:r w:rsidR="00E4400D" w:rsidRPr="009B5FF1">
              <w:rPr>
                <w:rStyle w:val="Hyperlink"/>
                <w:sz w:val="20"/>
                <w:szCs w:val="20"/>
                <w:lang w:val="nn-NO"/>
              </w:rPr>
              <w:t>fv@km.dk</w:t>
            </w:r>
          </w:hyperlink>
        </w:p>
      </w:tc>
    </w:tr>
  </w:tbl>
  <w:p w:rsidR="00E4400D" w:rsidRPr="006A4404" w:rsidRDefault="00E4400D" w:rsidP="00E4400D">
    <w:pPr>
      <w:pStyle w:val="Sidefod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74" w:rsidRDefault="00F51E74" w:rsidP="002B7C92">
      <w:r>
        <w:separator/>
      </w:r>
    </w:p>
  </w:footnote>
  <w:footnote w:type="continuationSeparator" w:id="0">
    <w:p w:rsidR="00F51E74" w:rsidRDefault="00F51E74" w:rsidP="002B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92" w:rsidRDefault="002B7C92" w:rsidP="002B7C92">
    <w:pPr>
      <w:pStyle w:val="Sidehoved"/>
      <w:jc w:val="center"/>
      <w:rPr>
        <w:rFonts w:ascii="Times New Roman" w:hAnsi="Times New Roman" w:cs="Times New Roman"/>
        <w:color w:val="1F497D" w:themeColor="text2"/>
        <w:sz w:val="32"/>
        <w:szCs w:val="32"/>
      </w:rPr>
    </w:pPr>
    <w:r w:rsidRPr="002B7C92">
      <w:rPr>
        <w:rFonts w:ascii="Times New Roman" w:hAnsi="Times New Roman" w:cs="Times New Roman"/>
        <w:noProof/>
        <w:color w:val="1F497D" w:themeColor="text2"/>
        <w:sz w:val="44"/>
        <w:szCs w:val="44"/>
        <w:lang w:eastAsia="da-DK"/>
      </w:rPr>
      <w:drawing>
        <wp:anchor distT="0" distB="0" distL="114300" distR="114300" simplePos="0" relativeHeight="251658240" behindDoc="1" locked="0" layoutInCell="1" allowOverlap="1" wp14:anchorId="1A7A04BE" wp14:editId="56149BC7">
          <wp:simplePos x="0" y="0"/>
          <wp:positionH relativeFrom="column">
            <wp:posOffset>5187315</wp:posOffset>
          </wp:positionH>
          <wp:positionV relativeFrom="paragraph">
            <wp:posOffset>-57785</wp:posOffset>
          </wp:positionV>
          <wp:extent cx="937260" cy="539750"/>
          <wp:effectExtent l="0" t="0" r="0" b="0"/>
          <wp:wrapThrough wrapText="bothSides">
            <wp:wrapPolygon edited="0">
              <wp:start x="0" y="0"/>
              <wp:lineTo x="0" y="20584"/>
              <wp:lineTo x="21073" y="20584"/>
              <wp:lineTo x="2107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getudva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00D">
      <w:rPr>
        <w:rFonts w:ascii="Times New Roman" w:hAnsi="Times New Roman" w:cs="Times New Roman"/>
        <w:color w:val="1F497D" w:themeColor="text2"/>
        <w:sz w:val="32"/>
        <w:szCs w:val="32"/>
      </w:rPr>
      <w:t>Det kirkelige budgetudvalg</w:t>
    </w:r>
  </w:p>
  <w:p w:rsidR="002B7C92" w:rsidRPr="00E4400D" w:rsidRDefault="00E4400D" w:rsidP="00E4400D">
    <w:pPr>
      <w:pStyle w:val="Sidehoved"/>
      <w:jc w:val="center"/>
      <w:rPr>
        <w:rFonts w:ascii="Times New Roman" w:hAnsi="Times New Roman" w:cs="Times New Roman"/>
        <w:color w:val="1F497D" w:themeColor="text2"/>
      </w:rPr>
    </w:pPr>
    <w:r w:rsidRPr="00E4400D">
      <w:rPr>
        <w:rFonts w:ascii="Times New Roman" w:hAnsi="Times New Roman" w:cs="Times New Roman"/>
        <w:color w:val="1F497D" w:themeColor="text2"/>
      </w:rPr>
      <w:t>for provstier i Københavns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621EC"/>
    <w:multiLevelType w:val="hybridMultilevel"/>
    <w:tmpl w:val="090202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43"/>
    <w:rsid w:val="00142EBE"/>
    <w:rsid w:val="001D340A"/>
    <w:rsid w:val="001D4828"/>
    <w:rsid w:val="002B7C92"/>
    <w:rsid w:val="00442D43"/>
    <w:rsid w:val="004903D1"/>
    <w:rsid w:val="004969B3"/>
    <w:rsid w:val="006515B6"/>
    <w:rsid w:val="00657A77"/>
    <w:rsid w:val="006A4404"/>
    <w:rsid w:val="0070625B"/>
    <w:rsid w:val="00780382"/>
    <w:rsid w:val="0088762C"/>
    <w:rsid w:val="008D669F"/>
    <w:rsid w:val="009B5FF1"/>
    <w:rsid w:val="009F1026"/>
    <w:rsid w:val="00AF1C70"/>
    <w:rsid w:val="00B25423"/>
    <w:rsid w:val="00B82448"/>
    <w:rsid w:val="00C90731"/>
    <w:rsid w:val="00E4400D"/>
    <w:rsid w:val="00EA264B"/>
    <w:rsid w:val="00F137B0"/>
    <w:rsid w:val="00F15B8E"/>
    <w:rsid w:val="00F311EB"/>
    <w:rsid w:val="00F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633A8-823C-4546-A54A-DD7CDBD2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4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7C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C92"/>
  </w:style>
  <w:style w:type="paragraph" w:styleId="Sidefod">
    <w:name w:val="footer"/>
    <w:basedOn w:val="Normal"/>
    <w:link w:val="SidefodTegn"/>
    <w:uiPriority w:val="99"/>
    <w:unhideWhenUsed/>
    <w:rsid w:val="002B7C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C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C9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4400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4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42D43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13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137B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37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v@km.dk" TargetMode="External"/><Relationship Id="rId2" Type="http://schemas.openxmlformats.org/officeDocument/2006/relationships/hyperlink" Target="mailto:susanne_olling@hotmail.com" TargetMode="External"/><Relationship Id="rId1" Type="http://schemas.openxmlformats.org/officeDocument/2006/relationships/hyperlink" Target="mailto:bukbh@k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U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35C6-BFEF-41E7-8822-EB719CA2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 brevpapir</Template>
  <TotalTime>1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Kirk Jørgensen</dc:creator>
  <cp:lastModifiedBy>Lene Rinda Tetzlaff</cp:lastModifiedBy>
  <cp:revision>2</cp:revision>
  <dcterms:created xsi:type="dcterms:W3CDTF">2020-06-09T11:13:00Z</dcterms:created>
  <dcterms:modified xsi:type="dcterms:W3CDTF">2020-06-09T11:13:00Z</dcterms:modified>
</cp:coreProperties>
</file>